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80" w:rsidRDefault="00754080">
      <w:pPr>
        <w:pStyle w:val="3"/>
      </w:pPr>
      <w:r>
        <w:t>ΥΠΕΥΘΥΝΗ ΔΗΛΩΣΗ</w:t>
      </w:r>
    </w:p>
    <w:p w:rsidR="00754080" w:rsidRDefault="0075408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54080" w:rsidRDefault="00754080">
      <w:pPr>
        <w:pStyle w:val="a3"/>
        <w:tabs>
          <w:tab w:val="clear" w:pos="4153"/>
          <w:tab w:val="clear" w:pos="8306"/>
        </w:tabs>
      </w:pPr>
    </w:p>
    <w:p w:rsidR="005C011E" w:rsidRPr="00495823" w:rsidRDefault="00754080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54080" w:rsidRDefault="00754080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754080" w:rsidRDefault="00754080">
      <w:pPr>
        <w:pStyle w:val="a5"/>
        <w:jc w:val="left"/>
        <w:rPr>
          <w:bCs/>
          <w:sz w:val="22"/>
        </w:rPr>
      </w:pPr>
    </w:p>
    <w:p w:rsidR="00754080" w:rsidRDefault="0075408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540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54080" w:rsidRPr="00661E46" w:rsidRDefault="00845A9F" w:rsidP="00661E46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Σ.Α.Ε.Κ.</w:t>
            </w:r>
            <w:r w:rsidR="003E0BB2" w:rsidRPr="00845A9F">
              <w:rPr>
                <w:rFonts w:ascii="Arial" w:hAnsi="Arial" w:cs="Arial"/>
                <w:sz w:val="22"/>
              </w:rPr>
              <w:t xml:space="preserve"> </w:t>
            </w:r>
            <w:r w:rsidR="00661E46">
              <w:rPr>
                <w:rFonts w:ascii="Arial" w:hAnsi="Arial" w:cs="Arial"/>
                <w:sz w:val="22"/>
              </w:rPr>
              <w:t>ΛΗΜΝΟΥ</w:t>
            </w:r>
          </w:p>
        </w:tc>
      </w:tr>
      <w:tr w:rsidR="007540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54080" w:rsidRDefault="007540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5408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4080" w:rsidRDefault="007540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54080" w:rsidRDefault="007540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54080" w:rsidRDefault="00754080">
      <w:pPr>
        <w:rPr>
          <w:rFonts w:ascii="Arial" w:hAnsi="Arial" w:cs="Arial"/>
          <w:b/>
          <w:bCs/>
          <w:sz w:val="28"/>
        </w:rPr>
      </w:pPr>
    </w:p>
    <w:p w:rsidR="00754080" w:rsidRDefault="00754080">
      <w:pPr>
        <w:rPr>
          <w:sz w:val="16"/>
        </w:rPr>
      </w:pPr>
    </w:p>
    <w:p w:rsidR="00754080" w:rsidRDefault="00754080">
      <w:pPr>
        <w:sectPr w:rsidR="0075408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5408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54080" w:rsidRDefault="00754080">
            <w:pPr>
              <w:ind w:right="124"/>
              <w:rPr>
                <w:rFonts w:ascii="Arial" w:hAnsi="Arial" w:cs="Arial"/>
                <w:sz w:val="18"/>
              </w:rPr>
            </w:pPr>
          </w:p>
          <w:p w:rsidR="00754080" w:rsidRDefault="0075408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5408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4080" w:rsidRPr="0084429B" w:rsidRDefault="002B22DF" w:rsidP="0017308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Έχω εργασθεί στην επιχείρηση</w:t>
            </w:r>
            <w:r w:rsidR="0017308D">
              <w:rPr>
                <w:rFonts w:ascii="Arial" w:hAnsi="Arial" w:cs="Arial"/>
                <w:sz w:val="20"/>
              </w:rPr>
              <w:t>/φορέα</w:t>
            </w:r>
            <w:r>
              <w:rPr>
                <w:rFonts w:ascii="Arial" w:hAnsi="Arial" w:cs="Arial"/>
                <w:sz w:val="20"/>
              </w:rPr>
              <w:t xml:space="preserve"> με την επωνυμία ………………………………………………………………….</w:t>
            </w:r>
            <w:r w:rsidR="006805DA">
              <w:rPr>
                <w:rFonts w:ascii="Arial" w:hAnsi="Arial" w:cs="Arial"/>
                <w:sz w:val="20"/>
              </w:rPr>
              <w:t>.</w:t>
            </w:r>
          </w:p>
        </w:tc>
      </w:tr>
      <w:tr w:rsidR="007540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0BB2" w:rsidRPr="0084429B" w:rsidRDefault="002B22DF" w:rsidP="002B22D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………………………………………………………………. για το διάστημα από ………………… έως …………………</w:t>
            </w:r>
            <w:r w:rsidR="006805DA">
              <w:rPr>
                <w:rFonts w:ascii="Arial" w:hAnsi="Arial" w:cs="Arial"/>
                <w:sz w:val="20"/>
              </w:rPr>
              <w:t>.</w:t>
            </w:r>
          </w:p>
        </w:tc>
      </w:tr>
      <w:tr w:rsidR="007540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Pr="0084429B" w:rsidRDefault="002B22DF" w:rsidP="006805D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και από ………………</w:t>
            </w:r>
            <w:r w:rsidR="006805DA">
              <w:rPr>
                <w:rFonts w:ascii="Arial" w:hAnsi="Arial" w:cs="Arial"/>
                <w:sz w:val="20"/>
              </w:rPr>
              <w:t>..</w:t>
            </w:r>
            <w:r>
              <w:rPr>
                <w:rFonts w:ascii="Arial" w:hAnsi="Arial" w:cs="Arial"/>
                <w:sz w:val="20"/>
              </w:rPr>
              <w:t>… έως ……</w:t>
            </w:r>
            <w:r w:rsidR="006805DA">
              <w:rPr>
                <w:rFonts w:ascii="Arial" w:hAnsi="Arial" w:cs="Arial"/>
                <w:sz w:val="20"/>
              </w:rPr>
              <w:t>..</w:t>
            </w:r>
            <w:r>
              <w:rPr>
                <w:rFonts w:ascii="Arial" w:hAnsi="Arial" w:cs="Arial"/>
                <w:sz w:val="20"/>
              </w:rPr>
              <w:t xml:space="preserve">……………. </w:t>
            </w:r>
            <w:r w:rsidR="006805DA">
              <w:rPr>
                <w:rFonts w:ascii="Arial" w:hAnsi="Arial" w:cs="Arial"/>
                <w:sz w:val="20"/>
              </w:rPr>
              <w:t xml:space="preserve">σε θέση με αντικείμενο συναφές με το αντικείμενο της ειδικότητας </w:t>
            </w:r>
          </w:p>
        </w:tc>
      </w:tr>
      <w:tr w:rsidR="007540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Pr="0084429B" w:rsidRDefault="006805DA" w:rsidP="00845A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</w:t>
            </w:r>
            <w:r w:rsidR="00845A9F">
              <w:rPr>
                <w:rFonts w:ascii="Arial" w:hAnsi="Arial" w:cs="Arial"/>
                <w:sz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των Δημοσίων </w:t>
            </w:r>
            <w:r w:rsidR="00845A9F">
              <w:rPr>
                <w:rFonts w:ascii="Arial" w:hAnsi="Arial" w:cs="Arial"/>
                <w:sz w:val="20"/>
              </w:rPr>
              <w:t>Σ.Α.Ε.Κ.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5408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Pr="0084429B" w:rsidRDefault="006805DA" w:rsidP="0017308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 συνολικός αριθμός ημερομισθίων μου είναι ………… και αποδεικνύεται από τα προσκομισθέντα </w:t>
            </w:r>
            <w:r w:rsidR="0017308D">
              <w:rPr>
                <w:rFonts w:ascii="Arial" w:hAnsi="Arial" w:cs="Arial"/>
                <w:sz w:val="20"/>
              </w:rPr>
              <w:t xml:space="preserve">δικαιολογητικά </w:t>
            </w:r>
          </w:p>
        </w:tc>
      </w:tr>
      <w:tr w:rsidR="006805D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05DA" w:rsidRPr="0084429B" w:rsidRDefault="0017308D" w:rsidP="0017308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και ένσημα. Βάσει </w:t>
            </w:r>
            <w:r w:rsidR="006805DA">
              <w:rPr>
                <w:rFonts w:ascii="Arial" w:hAnsi="Arial" w:cs="Arial"/>
                <w:sz w:val="20"/>
              </w:rPr>
              <w:t>αυτής της εμπειρίας, ζητώ την απαλλαγή μου από την πρακτική άσκηση των 960 ωρών</w:t>
            </w:r>
            <w:r>
              <w:rPr>
                <w:rFonts w:ascii="Arial" w:hAnsi="Arial" w:cs="Arial"/>
                <w:sz w:val="20"/>
              </w:rPr>
              <w:t xml:space="preserve"> της </w:t>
            </w:r>
          </w:p>
        </w:tc>
      </w:tr>
      <w:tr w:rsidR="0017308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308D" w:rsidRDefault="0017308D" w:rsidP="006805D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προαναφερθείσας ειδικότητας.</w:t>
            </w:r>
          </w:p>
        </w:tc>
      </w:tr>
    </w:tbl>
    <w:p w:rsidR="00754080" w:rsidRDefault="00754080"/>
    <w:p w:rsidR="006805DA" w:rsidRPr="006805DA" w:rsidRDefault="006805DA" w:rsidP="006805D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6805DA">
        <w:rPr>
          <w:sz w:val="16"/>
        </w:rPr>
        <w:t xml:space="preserve">    </w:t>
      </w:r>
      <w:r>
        <w:rPr>
          <w:sz w:val="16"/>
        </w:rPr>
        <w:t xml:space="preserve">          20    </w:t>
      </w:r>
    </w:p>
    <w:p w:rsidR="00754080" w:rsidRDefault="00754080">
      <w:pPr>
        <w:pStyle w:val="a6"/>
        <w:ind w:left="0" w:right="484"/>
        <w:jc w:val="right"/>
        <w:rPr>
          <w:sz w:val="16"/>
        </w:rPr>
      </w:pPr>
    </w:p>
    <w:p w:rsidR="00754080" w:rsidRDefault="007540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54080" w:rsidRDefault="0075408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57DC3" w:rsidRDefault="00F57DC3" w:rsidP="00F57DC3">
      <w:pPr>
        <w:rPr>
          <w:rFonts w:ascii="Arial" w:hAnsi="Arial"/>
          <w:bCs/>
          <w:sz w:val="20"/>
          <w:szCs w:val="20"/>
        </w:rPr>
      </w:pPr>
    </w:p>
    <w:p w:rsidR="00754080" w:rsidRDefault="00754080">
      <w:pPr>
        <w:jc w:val="right"/>
        <w:rPr>
          <w:rFonts w:ascii="Arial" w:hAnsi="Arial"/>
          <w:bCs/>
          <w:sz w:val="20"/>
          <w:szCs w:val="20"/>
        </w:rPr>
      </w:pPr>
    </w:p>
    <w:sectPr w:rsidR="00754080" w:rsidSect="00504E7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3C" w:rsidRDefault="0073043C">
      <w:r>
        <w:separator/>
      </w:r>
    </w:p>
  </w:endnote>
  <w:endnote w:type="continuationSeparator" w:id="0">
    <w:p w:rsidR="0073043C" w:rsidRDefault="0073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3C" w:rsidRDefault="0073043C">
      <w:r>
        <w:separator/>
      </w:r>
    </w:p>
  </w:footnote>
  <w:footnote w:type="continuationSeparator" w:id="0">
    <w:p w:rsidR="0073043C" w:rsidRDefault="00730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88"/>
      <w:gridCol w:w="4732"/>
    </w:tblGrid>
    <w:tr w:rsidR="0073043C">
      <w:tc>
        <w:tcPr>
          <w:tcW w:w="5688" w:type="dxa"/>
        </w:tcPr>
        <w:p w:rsidR="0073043C" w:rsidRDefault="0073043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</w:tcPr>
        <w:p w:rsidR="0073043C" w:rsidRDefault="0073043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3043C" w:rsidRDefault="0073043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3C" w:rsidRDefault="0073043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011E"/>
    <w:rsid w:val="0017308D"/>
    <w:rsid w:val="002A6FDC"/>
    <w:rsid w:val="002B22DF"/>
    <w:rsid w:val="0030072C"/>
    <w:rsid w:val="00326A10"/>
    <w:rsid w:val="003E0BB2"/>
    <w:rsid w:val="004163C2"/>
    <w:rsid w:val="0045408A"/>
    <w:rsid w:val="00495823"/>
    <w:rsid w:val="004B5D6A"/>
    <w:rsid w:val="00504E7B"/>
    <w:rsid w:val="005C011E"/>
    <w:rsid w:val="00655AA1"/>
    <w:rsid w:val="00661E46"/>
    <w:rsid w:val="006805DA"/>
    <w:rsid w:val="006E7912"/>
    <w:rsid w:val="0073043C"/>
    <w:rsid w:val="00754080"/>
    <w:rsid w:val="00755802"/>
    <w:rsid w:val="0084429B"/>
    <w:rsid w:val="00845A9F"/>
    <w:rsid w:val="00924D9D"/>
    <w:rsid w:val="00995613"/>
    <w:rsid w:val="00AA6915"/>
    <w:rsid w:val="00BA2710"/>
    <w:rsid w:val="00D5654B"/>
    <w:rsid w:val="00DE7299"/>
    <w:rsid w:val="00F57DC3"/>
    <w:rsid w:val="00F63AFF"/>
    <w:rsid w:val="00F9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E7B"/>
    <w:rPr>
      <w:sz w:val="24"/>
      <w:szCs w:val="24"/>
    </w:rPr>
  </w:style>
  <w:style w:type="paragraph" w:styleId="1">
    <w:name w:val="heading 1"/>
    <w:basedOn w:val="a"/>
    <w:next w:val="a"/>
    <w:qFormat/>
    <w:rsid w:val="00504E7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4E7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04E7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04E7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04E7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04E7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04E7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04E7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04E7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4E7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4E7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04E7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04E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04E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"/>
    <w:rsid w:val="00504E7B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link w:val="a6"/>
    <w:rsid w:val="006805DA"/>
    <w:rPr>
      <w:rFonts w:ascii="Arial" w:hAnsi="Arial" w:cs="Arial"/>
      <w:szCs w:val="24"/>
    </w:rPr>
  </w:style>
  <w:style w:type="paragraph" w:styleId="a7">
    <w:name w:val="Balloon Text"/>
    <w:basedOn w:val="a"/>
    <w:link w:val="Char0"/>
    <w:rsid w:val="0049582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495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10</TotalTime>
  <Pages>1</Pages>
  <Words>261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Hewlett-Packard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operator</dc:creator>
  <cp:lastModifiedBy>iek1</cp:lastModifiedBy>
  <cp:revision>4</cp:revision>
  <cp:lastPrinted>2024-01-30T16:02:00Z</cp:lastPrinted>
  <dcterms:created xsi:type="dcterms:W3CDTF">2023-11-01T16:35:00Z</dcterms:created>
  <dcterms:modified xsi:type="dcterms:W3CDTF">2024-01-30T16:12:00Z</dcterms:modified>
</cp:coreProperties>
</file>